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EE2E" w14:textId="1F839ED9" w:rsidR="00DF3C41" w:rsidRPr="0039575A" w:rsidRDefault="00F74891" w:rsidP="0039575A">
      <w:pPr>
        <w:pStyle w:val="Listenumros"/>
        <w:numPr>
          <w:ilvl w:val="0"/>
          <w:numId w:val="0"/>
        </w:numPr>
        <w:ind w:left="567"/>
        <w:rPr>
          <w:b/>
          <w:bCs/>
          <w:color w:val="000000" w:themeColor="text1"/>
          <w:lang w:val="ru-RU"/>
        </w:rPr>
      </w:pPr>
      <w:r w:rsidRPr="0039575A">
        <w:rPr>
          <w:b/>
          <w:bCs/>
          <w:color w:val="000000" w:themeColor="text1"/>
          <w:lang w:val="ru-RU"/>
        </w:rPr>
        <w:t xml:space="preserve">Литература </w:t>
      </w:r>
      <w:r w:rsidR="0039575A">
        <w:rPr>
          <w:b/>
          <w:bCs/>
          <w:color w:val="000000" w:themeColor="text1"/>
          <w:lang w:val="ru-RU"/>
        </w:rPr>
        <w:t xml:space="preserve">- </w:t>
      </w:r>
      <w:r w:rsidRPr="0039575A">
        <w:rPr>
          <w:b/>
          <w:bCs/>
          <w:color w:val="000000" w:themeColor="text1"/>
          <w:lang w:val="ru-RU"/>
        </w:rPr>
        <w:t xml:space="preserve">7 класс. </w:t>
      </w:r>
    </w:p>
    <w:p w14:paraId="030B5D87" w14:textId="31164D67" w:rsidR="002464B9" w:rsidRPr="007A20FB" w:rsidRDefault="002464B9" w:rsidP="0039575A">
      <w:pPr>
        <w:pStyle w:val="Listenumros"/>
        <w:numPr>
          <w:ilvl w:val="0"/>
          <w:numId w:val="0"/>
        </w:numPr>
        <w:ind w:left="567"/>
        <w:rPr>
          <w:b/>
          <w:bCs/>
          <w:i/>
          <w:iCs/>
          <w:color w:val="000000" w:themeColor="text1"/>
          <w:lang w:val="ru-RU"/>
        </w:rPr>
      </w:pPr>
      <w:r w:rsidRPr="007A20FB">
        <w:rPr>
          <w:b/>
          <w:bCs/>
          <w:i/>
          <w:iCs/>
          <w:color w:val="000000" w:themeColor="text1"/>
          <w:lang w:val="ru-RU"/>
        </w:rPr>
        <w:t>Прочитать стихотворение Ивана Бунина.</w:t>
      </w:r>
    </w:p>
    <w:p w14:paraId="6A3EE911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39575A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Догорел апрельский светлый вечер, </w:t>
      </w:r>
    </w:p>
    <w:p w14:paraId="0A802D56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39575A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По лугам холодный сумрак лег. </w:t>
      </w:r>
    </w:p>
    <w:p w14:paraId="7257EEE4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Спят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грачи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>;</w:t>
      </w:r>
      <w:proofErr w:type="gram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далекий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шум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потока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327498F0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В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темноте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таинственно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заглох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14:paraId="3E1C0F9F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</w:p>
    <w:p w14:paraId="559017D5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Но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свежее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пахнет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зеленями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13EF34C0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Молодой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озябший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чернозем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</w:p>
    <w:p w14:paraId="5AC77294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И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струится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чище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над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полями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308386E3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39575A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Звездный свет в молчании ночном. </w:t>
      </w:r>
    </w:p>
    <w:p w14:paraId="40DA7441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39575A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 </w:t>
      </w:r>
    </w:p>
    <w:p w14:paraId="17AAA786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По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лощинам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звезды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отражая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</w:p>
    <w:p w14:paraId="08E98538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Ямы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светят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тихою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водой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</w:p>
    <w:p w14:paraId="01A8580A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Журавли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друг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друга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окликая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</w:p>
    <w:p w14:paraId="32462EEE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Осторожной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тянутся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гурьбой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14:paraId="49833C40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</w:p>
    <w:p w14:paraId="4AAB35C8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А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Весна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в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зазеленевшей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роще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253B299A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Ждет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зари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дыханье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затая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, — </w:t>
      </w:r>
    </w:p>
    <w:p w14:paraId="69B7BAA8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Чутко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внемлет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шороху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39575A">
        <w:rPr>
          <w:rFonts w:asciiTheme="minorHAnsi" w:hAnsiTheme="minorHAnsi"/>
          <w:color w:val="000000" w:themeColor="text1"/>
          <w:sz w:val="28"/>
          <w:szCs w:val="28"/>
        </w:rPr>
        <w:t>деревьев</w:t>
      </w:r>
      <w:proofErr w:type="spellEnd"/>
      <w:r w:rsidRPr="0039575A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</w:p>
    <w:p w14:paraId="4880A456" w14:textId="77777777" w:rsidR="007E53C9" w:rsidRPr="0039575A" w:rsidRDefault="007E53C9" w:rsidP="0039575A">
      <w:pPr>
        <w:pStyle w:val="PrformatHTML"/>
        <w:shd w:val="clear" w:color="auto" w:fill="FFFFFF"/>
        <w:wordWrap w:val="0"/>
        <w:ind w:left="567"/>
        <w:divId w:val="2076396680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39575A">
        <w:rPr>
          <w:rFonts w:asciiTheme="minorHAnsi" w:hAnsiTheme="minorHAnsi"/>
          <w:color w:val="000000" w:themeColor="text1"/>
          <w:sz w:val="28"/>
          <w:szCs w:val="28"/>
          <w:lang w:val="ru-RU"/>
        </w:rPr>
        <w:t>Зорко смотрит в темные поля.</w:t>
      </w:r>
    </w:p>
    <w:p w14:paraId="3FA440C2" w14:textId="68BC093C" w:rsidR="00C53AF3" w:rsidRPr="0039575A" w:rsidRDefault="00C53AF3" w:rsidP="0039575A">
      <w:pPr>
        <w:pStyle w:val="Listenumros"/>
        <w:numPr>
          <w:ilvl w:val="0"/>
          <w:numId w:val="0"/>
        </w:numPr>
        <w:ind w:left="567"/>
        <w:rPr>
          <w:color w:val="000000" w:themeColor="text1"/>
          <w:lang w:val="ru-RU"/>
        </w:rPr>
      </w:pPr>
    </w:p>
    <w:p w14:paraId="60ED8837" w14:textId="488DDFBB" w:rsidR="00015DF6" w:rsidRPr="0039575A" w:rsidRDefault="006725A4" w:rsidP="0039575A">
      <w:pPr>
        <w:pStyle w:val="Listenumros"/>
        <w:numPr>
          <w:ilvl w:val="0"/>
          <w:numId w:val="0"/>
        </w:numPr>
        <w:ind w:left="567"/>
        <w:rPr>
          <w:color w:val="000000" w:themeColor="text1"/>
          <w:lang w:val="ru-RU"/>
        </w:rPr>
      </w:pPr>
      <w:r w:rsidRPr="0039575A">
        <w:rPr>
          <w:color w:val="000000" w:themeColor="text1"/>
          <w:lang w:val="ru-RU"/>
        </w:rPr>
        <w:t xml:space="preserve">В первых </w:t>
      </w:r>
      <w:r w:rsidR="00492EAA" w:rsidRPr="0039575A">
        <w:rPr>
          <w:color w:val="000000" w:themeColor="text1"/>
          <w:lang w:val="ru-RU"/>
        </w:rPr>
        <w:t>двух строфах определить подлежащее</w:t>
      </w:r>
      <w:r w:rsidR="0039575A">
        <w:rPr>
          <w:color w:val="000000" w:themeColor="text1"/>
          <w:lang w:val="ru-RU"/>
        </w:rPr>
        <w:t xml:space="preserve"> и</w:t>
      </w:r>
      <w:r w:rsidR="00492EAA" w:rsidRPr="0039575A">
        <w:rPr>
          <w:color w:val="000000" w:themeColor="text1"/>
          <w:lang w:val="ru-RU"/>
        </w:rPr>
        <w:t xml:space="preserve"> сказуемое. </w:t>
      </w:r>
      <w:r w:rsidR="00015DF6" w:rsidRPr="0039575A">
        <w:rPr>
          <w:color w:val="000000" w:themeColor="text1"/>
          <w:lang w:val="ru-RU"/>
        </w:rPr>
        <w:t xml:space="preserve">Вспомнить и написать то, что Вы </w:t>
      </w:r>
      <w:r w:rsidR="0039575A">
        <w:rPr>
          <w:color w:val="000000" w:themeColor="text1"/>
          <w:lang w:val="ru-RU"/>
        </w:rPr>
        <w:t>п</w:t>
      </w:r>
      <w:r w:rsidR="00015DF6" w:rsidRPr="0039575A">
        <w:rPr>
          <w:color w:val="000000" w:themeColor="text1"/>
          <w:lang w:val="ru-RU"/>
        </w:rPr>
        <w:t>омните из биографии Бунина.</w:t>
      </w:r>
    </w:p>
    <w:p w14:paraId="2F5E59A4" w14:textId="70179863" w:rsidR="004B7EBF" w:rsidRPr="0039575A" w:rsidRDefault="004B7EBF" w:rsidP="0039575A">
      <w:pPr>
        <w:pStyle w:val="Listenumros"/>
        <w:numPr>
          <w:ilvl w:val="0"/>
          <w:numId w:val="0"/>
        </w:numPr>
        <w:ind w:left="567"/>
        <w:rPr>
          <w:color w:val="000000" w:themeColor="text1"/>
          <w:lang w:val="ru-RU"/>
        </w:rPr>
      </w:pPr>
    </w:p>
    <w:p w14:paraId="543DF3CB" w14:textId="1FBD5632" w:rsidR="001979E4" w:rsidRPr="00556266" w:rsidRDefault="001979E4" w:rsidP="0039575A">
      <w:pPr>
        <w:pStyle w:val="Listenumros"/>
        <w:numPr>
          <w:ilvl w:val="0"/>
          <w:numId w:val="0"/>
        </w:numPr>
        <w:ind w:left="567"/>
        <w:rPr>
          <w:b/>
          <w:bCs/>
          <w:color w:val="000000" w:themeColor="text1"/>
          <w:lang w:val="ru-RU"/>
        </w:rPr>
      </w:pPr>
      <w:r w:rsidRPr="00556266">
        <w:rPr>
          <w:b/>
          <w:bCs/>
          <w:color w:val="000000" w:themeColor="text1"/>
          <w:lang w:val="ru-RU"/>
        </w:rPr>
        <w:t>Русский язык:</w:t>
      </w:r>
    </w:p>
    <w:p w14:paraId="225F3BF3" w14:textId="77777777" w:rsidR="00215ECF" w:rsidRPr="00556266" w:rsidRDefault="001979E4" w:rsidP="0039575A">
      <w:pPr>
        <w:pStyle w:val="Listenumros"/>
        <w:numPr>
          <w:ilvl w:val="0"/>
          <w:numId w:val="0"/>
        </w:numPr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t>Глава 3</w:t>
      </w:r>
      <w:r w:rsidR="00703066" w:rsidRPr="00556266">
        <w:rPr>
          <w:color w:val="000000" w:themeColor="text1"/>
          <w:lang w:val="ru-RU"/>
        </w:rPr>
        <w:t xml:space="preserve"> из «</w:t>
      </w:r>
      <w:r w:rsidR="00215ECF" w:rsidRPr="00556266">
        <w:rPr>
          <w:color w:val="000000" w:themeColor="text1"/>
          <w:lang w:val="ru-RU"/>
        </w:rPr>
        <w:t>Неучебника» 2 части.</w:t>
      </w:r>
    </w:p>
    <w:p w14:paraId="3DA08811" w14:textId="69BA125C" w:rsidR="001979E4" w:rsidRPr="00556266" w:rsidRDefault="00703066" w:rsidP="0039575A">
      <w:pPr>
        <w:pStyle w:val="Listenumros"/>
        <w:numPr>
          <w:ilvl w:val="0"/>
          <w:numId w:val="0"/>
        </w:numPr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t>Повторение.</w:t>
      </w:r>
    </w:p>
    <w:p w14:paraId="20EB80DE" w14:textId="77777777" w:rsidR="00B14768" w:rsidRPr="00556266" w:rsidRDefault="00B14768" w:rsidP="0039575A">
      <w:pPr>
        <w:pStyle w:val="Listenumros"/>
        <w:numPr>
          <w:ilvl w:val="0"/>
          <w:numId w:val="0"/>
        </w:numPr>
        <w:ind w:left="567"/>
        <w:rPr>
          <w:color w:val="000000" w:themeColor="text1"/>
        </w:rPr>
      </w:pPr>
      <w:proofErr w:type="spellStart"/>
      <w:r w:rsidRPr="00556266">
        <w:rPr>
          <w:color w:val="000000" w:themeColor="text1"/>
        </w:rPr>
        <w:t>Приставки</w:t>
      </w:r>
      <w:proofErr w:type="spellEnd"/>
      <w:r w:rsidRPr="00556266">
        <w:rPr>
          <w:color w:val="000000" w:themeColor="text1"/>
        </w:rPr>
        <w:t xml:space="preserve">, </w:t>
      </w:r>
      <w:proofErr w:type="spellStart"/>
      <w:r w:rsidRPr="00556266">
        <w:rPr>
          <w:color w:val="000000" w:themeColor="text1"/>
        </w:rPr>
        <w:t>заканчивающиеся</w:t>
      </w:r>
      <w:proofErr w:type="spellEnd"/>
      <w:r w:rsidRPr="00556266">
        <w:rPr>
          <w:color w:val="000000" w:themeColor="text1"/>
        </w:rPr>
        <w:t xml:space="preserve"> </w:t>
      </w:r>
      <w:proofErr w:type="spellStart"/>
      <w:r w:rsidRPr="00556266">
        <w:rPr>
          <w:color w:val="000000" w:themeColor="text1"/>
        </w:rPr>
        <w:t>на</w:t>
      </w:r>
      <w:proofErr w:type="spellEnd"/>
      <w:r w:rsidRPr="00556266">
        <w:rPr>
          <w:color w:val="000000" w:themeColor="text1"/>
        </w:rPr>
        <w:t xml:space="preserve"> </w:t>
      </w:r>
      <w:r w:rsidRPr="007A20FB">
        <w:rPr>
          <w:b/>
          <w:bCs/>
          <w:color w:val="000000" w:themeColor="text1"/>
        </w:rPr>
        <w:t>з</w:t>
      </w:r>
      <w:r w:rsidRPr="00556266">
        <w:rPr>
          <w:color w:val="000000" w:themeColor="text1"/>
        </w:rPr>
        <w:t xml:space="preserve">, </w:t>
      </w:r>
      <w:r w:rsidRPr="007A20FB">
        <w:rPr>
          <w:b/>
          <w:bCs/>
          <w:color w:val="000000" w:themeColor="text1"/>
        </w:rPr>
        <w:t>с</w:t>
      </w:r>
    </w:p>
    <w:p w14:paraId="05BB8E62" w14:textId="77777777" w:rsidR="00B14768" w:rsidRPr="00556266" w:rsidRDefault="00B14768" w:rsidP="0039575A">
      <w:pPr>
        <w:pStyle w:val="Listenumros"/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t xml:space="preserve">Это приставки без- — бес-, воз- — </w:t>
      </w:r>
      <w:proofErr w:type="spellStart"/>
      <w:r w:rsidRPr="00556266">
        <w:rPr>
          <w:color w:val="000000" w:themeColor="text1"/>
          <w:lang w:val="ru-RU"/>
        </w:rPr>
        <w:t>вос</w:t>
      </w:r>
      <w:proofErr w:type="spellEnd"/>
      <w:r w:rsidRPr="00556266">
        <w:rPr>
          <w:color w:val="000000" w:themeColor="text1"/>
          <w:lang w:val="ru-RU"/>
        </w:rPr>
        <w:t xml:space="preserve">-, из- — </w:t>
      </w:r>
      <w:proofErr w:type="spellStart"/>
      <w:r w:rsidRPr="00556266">
        <w:rPr>
          <w:color w:val="000000" w:themeColor="text1"/>
          <w:lang w:val="ru-RU"/>
        </w:rPr>
        <w:t>ис</w:t>
      </w:r>
      <w:proofErr w:type="spellEnd"/>
      <w:r w:rsidRPr="00556266">
        <w:rPr>
          <w:color w:val="000000" w:themeColor="text1"/>
          <w:lang w:val="ru-RU"/>
        </w:rPr>
        <w:t xml:space="preserve">-, низ- — </w:t>
      </w:r>
      <w:proofErr w:type="spellStart"/>
      <w:r w:rsidRPr="00556266">
        <w:rPr>
          <w:color w:val="000000" w:themeColor="text1"/>
          <w:lang w:val="ru-RU"/>
        </w:rPr>
        <w:t>нис</w:t>
      </w:r>
      <w:proofErr w:type="spellEnd"/>
      <w:r w:rsidRPr="00556266">
        <w:rPr>
          <w:color w:val="000000" w:themeColor="text1"/>
          <w:lang w:val="ru-RU"/>
        </w:rPr>
        <w:t xml:space="preserve">-, раз- — рас-, через- — </w:t>
      </w:r>
      <w:proofErr w:type="spellStart"/>
      <w:r w:rsidRPr="00556266">
        <w:rPr>
          <w:color w:val="000000" w:themeColor="text1"/>
          <w:lang w:val="ru-RU"/>
        </w:rPr>
        <w:t>черес</w:t>
      </w:r>
      <w:proofErr w:type="spellEnd"/>
      <w:r w:rsidRPr="00556266">
        <w:rPr>
          <w:color w:val="000000" w:themeColor="text1"/>
          <w:lang w:val="ru-RU"/>
        </w:rPr>
        <w:t>-.</w:t>
      </w:r>
    </w:p>
    <w:p w14:paraId="0751EEE4" w14:textId="77777777" w:rsidR="00B14768" w:rsidRPr="00556266" w:rsidRDefault="00B14768" w:rsidP="0039575A">
      <w:pPr>
        <w:pStyle w:val="Listenumros"/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t>Приставки, заканчивающиеся на з, с, пишутся так, как слышатся: через з перед звонкими согласными и через с перед глухими согласными.</w:t>
      </w:r>
    </w:p>
    <w:p w14:paraId="6D465786" w14:textId="77777777" w:rsidR="00B14768" w:rsidRPr="00556266" w:rsidRDefault="00B14768" w:rsidP="0039575A">
      <w:pPr>
        <w:pStyle w:val="Listenumros"/>
        <w:ind w:left="567"/>
        <w:rPr>
          <w:color w:val="000000" w:themeColor="text1"/>
        </w:rPr>
      </w:pPr>
      <w:proofErr w:type="spellStart"/>
      <w:proofErr w:type="gramStart"/>
      <w:r w:rsidRPr="00556266">
        <w:rPr>
          <w:color w:val="000000" w:themeColor="text1"/>
        </w:rPr>
        <w:t>безбородый</w:t>
      </w:r>
      <w:proofErr w:type="spellEnd"/>
      <w:proofErr w:type="gramEnd"/>
      <w:r w:rsidRPr="00556266">
        <w:rPr>
          <w:color w:val="000000" w:themeColor="text1"/>
        </w:rPr>
        <w:t xml:space="preserve">, </w:t>
      </w:r>
      <w:proofErr w:type="spellStart"/>
      <w:r w:rsidRPr="00556266">
        <w:rPr>
          <w:color w:val="000000" w:themeColor="text1"/>
        </w:rPr>
        <w:t>беспокойный</w:t>
      </w:r>
      <w:proofErr w:type="spellEnd"/>
      <w:r w:rsidRPr="00556266">
        <w:rPr>
          <w:color w:val="000000" w:themeColor="text1"/>
        </w:rPr>
        <w:t xml:space="preserve">, </w:t>
      </w:r>
      <w:proofErr w:type="spellStart"/>
      <w:r w:rsidRPr="00556266">
        <w:rPr>
          <w:color w:val="000000" w:themeColor="text1"/>
        </w:rPr>
        <w:t>издание</w:t>
      </w:r>
      <w:proofErr w:type="spellEnd"/>
      <w:r w:rsidRPr="00556266">
        <w:rPr>
          <w:color w:val="000000" w:themeColor="text1"/>
        </w:rPr>
        <w:t xml:space="preserve">, </w:t>
      </w:r>
      <w:proofErr w:type="spellStart"/>
      <w:r w:rsidRPr="00556266">
        <w:rPr>
          <w:color w:val="000000" w:themeColor="text1"/>
        </w:rPr>
        <w:t>истратить</w:t>
      </w:r>
      <w:proofErr w:type="spellEnd"/>
    </w:p>
    <w:p w14:paraId="3E98A072" w14:textId="76ED1160" w:rsidR="00B14768" w:rsidRPr="00556266" w:rsidRDefault="00B14768" w:rsidP="0039575A">
      <w:pPr>
        <w:pStyle w:val="Listenumros"/>
        <w:numPr>
          <w:ilvl w:val="0"/>
          <w:numId w:val="0"/>
        </w:numPr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lastRenderedPageBreak/>
        <w:t xml:space="preserve">Хотя в словах </w:t>
      </w:r>
      <w:r w:rsidRPr="00556266">
        <w:rPr>
          <w:b/>
          <w:bCs/>
          <w:color w:val="000000" w:themeColor="text1"/>
          <w:lang w:val="ru-RU"/>
        </w:rPr>
        <w:t>исчезать</w:t>
      </w:r>
      <w:r w:rsidRPr="00556266">
        <w:rPr>
          <w:color w:val="000000" w:themeColor="text1"/>
          <w:lang w:val="ru-RU"/>
        </w:rPr>
        <w:t xml:space="preserve"> и </w:t>
      </w:r>
      <w:r w:rsidRPr="00556266">
        <w:rPr>
          <w:b/>
          <w:bCs/>
          <w:color w:val="000000" w:themeColor="text1"/>
          <w:lang w:val="ru-RU"/>
        </w:rPr>
        <w:t>чересчур</w:t>
      </w:r>
      <w:r w:rsidRPr="00556266">
        <w:rPr>
          <w:color w:val="000000" w:themeColor="text1"/>
          <w:lang w:val="ru-RU"/>
        </w:rPr>
        <w:t xml:space="preserve"> приставка не выделяется, они тоже пишутся по этому правилу — с буквой с.</w:t>
      </w:r>
    </w:p>
    <w:p w14:paraId="00501D7E" w14:textId="77777777" w:rsidR="00B14768" w:rsidRPr="00556266" w:rsidRDefault="00B14768" w:rsidP="0039575A">
      <w:pPr>
        <w:pStyle w:val="Listenumros"/>
        <w:ind w:left="567"/>
        <w:rPr>
          <w:color w:val="000000" w:themeColor="text1"/>
        </w:rPr>
      </w:pPr>
      <w:proofErr w:type="spellStart"/>
      <w:proofErr w:type="gramStart"/>
      <w:r w:rsidRPr="00556266">
        <w:rPr>
          <w:color w:val="000000" w:themeColor="text1"/>
        </w:rPr>
        <w:t>Исключения</w:t>
      </w:r>
      <w:proofErr w:type="spellEnd"/>
      <w:r w:rsidRPr="00556266">
        <w:rPr>
          <w:color w:val="000000" w:themeColor="text1"/>
        </w:rPr>
        <w:t>:</w:t>
      </w:r>
      <w:proofErr w:type="gramEnd"/>
    </w:p>
    <w:p w14:paraId="1C8829B7" w14:textId="77777777" w:rsidR="00B14768" w:rsidRPr="00556266" w:rsidRDefault="00B14768" w:rsidP="0039575A">
      <w:pPr>
        <w:pStyle w:val="Listenumros"/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t xml:space="preserve">1) иноязычная приставка </w:t>
      </w:r>
      <w:proofErr w:type="spellStart"/>
      <w:r w:rsidRPr="00556266">
        <w:rPr>
          <w:color w:val="000000" w:themeColor="text1"/>
          <w:lang w:val="ru-RU"/>
        </w:rPr>
        <w:t>дис</w:t>
      </w:r>
      <w:proofErr w:type="spellEnd"/>
      <w:r w:rsidRPr="00556266">
        <w:rPr>
          <w:color w:val="000000" w:themeColor="text1"/>
          <w:lang w:val="ru-RU"/>
        </w:rPr>
        <w:t>- всегда пишется одинаково — с буквой с: дисбаланс, дисгармония;</w:t>
      </w:r>
    </w:p>
    <w:p w14:paraId="2EB51B23" w14:textId="77777777" w:rsidR="00B14768" w:rsidRPr="00556266" w:rsidRDefault="00B14768" w:rsidP="0039575A">
      <w:pPr>
        <w:pStyle w:val="Listenumros"/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t>2) слова с первым корнем близ всегда пишутся одинаково — с буквой з: близстоящий.</w:t>
      </w:r>
    </w:p>
    <w:p w14:paraId="74DEE4C7" w14:textId="77777777" w:rsidR="00B14768" w:rsidRPr="00556266" w:rsidRDefault="00B14768" w:rsidP="0039575A">
      <w:pPr>
        <w:pStyle w:val="Listenumros"/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t>Приставка с- всегда пишется одинаково: приставки з- в русском языке нет.</w:t>
      </w:r>
    </w:p>
    <w:p w14:paraId="25FBA90B" w14:textId="77777777" w:rsidR="00B14768" w:rsidRPr="00556266" w:rsidRDefault="00B14768" w:rsidP="0039575A">
      <w:pPr>
        <w:pStyle w:val="Listenumros"/>
        <w:ind w:left="567"/>
        <w:rPr>
          <w:color w:val="000000" w:themeColor="text1"/>
        </w:rPr>
      </w:pPr>
      <w:proofErr w:type="spellStart"/>
      <w:proofErr w:type="gramStart"/>
      <w:r w:rsidRPr="00556266">
        <w:rPr>
          <w:color w:val="000000" w:themeColor="text1"/>
        </w:rPr>
        <w:t>сделать</w:t>
      </w:r>
      <w:proofErr w:type="spellEnd"/>
      <w:proofErr w:type="gramEnd"/>
      <w:r w:rsidRPr="00556266">
        <w:rPr>
          <w:color w:val="000000" w:themeColor="text1"/>
        </w:rPr>
        <w:t xml:space="preserve">, </w:t>
      </w:r>
      <w:proofErr w:type="spellStart"/>
      <w:r w:rsidRPr="00556266">
        <w:rPr>
          <w:color w:val="000000" w:themeColor="text1"/>
        </w:rPr>
        <w:t>сговор</w:t>
      </w:r>
      <w:proofErr w:type="spellEnd"/>
    </w:p>
    <w:p w14:paraId="4290E37D" w14:textId="77777777" w:rsidR="00B14768" w:rsidRPr="00556266" w:rsidRDefault="00B14768" w:rsidP="0039575A">
      <w:pPr>
        <w:pStyle w:val="Listenumros"/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t xml:space="preserve">У слов типа несговорчивый, несдержанный две приставки: </w:t>
      </w:r>
      <w:proofErr w:type="spellStart"/>
      <w:r w:rsidRPr="00556266">
        <w:rPr>
          <w:color w:val="000000" w:themeColor="text1"/>
          <w:lang w:val="ru-RU"/>
        </w:rPr>
        <w:t>не-</w:t>
      </w:r>
      <w:proofErr w:type="spellEnd"/>
      <w:r w:rsidRPr="00556266">
        <w:rPr>
          <w:color w:val="000000" w:themeColor="text1"/>
          <w:lang w:val="ru-RU"/>
        </w:rPr>
        <w:t xml:space="preserve"> и с-. В таких словах приставка с- пишется так же, как и во всех остальных случаях.</w:t>
      </w:r>
    </w:p>
    <w:p w14:paraId="3B40C4DE" w14:textId="4F1477DA" w:rsidR="00B14768" w:rsidRPr="00556266" w:rsidRDefault="00B14768" w:rsidP="00556266">
      <w:pPr>
        <w:pStyle w:val="Listenumros"/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t>Слова здоровье, здание, здесь пишутся с буквой з. В этих словах буква з не приставка, а часть корня.</w:t>
      </w:r>
    </w:p>
    <w:p w14:paraId="3ECD4021" w14:textId="686228F9" w:rsidR="00B14768" w:rsidRPr="00556266" w:rsidRDefault="00B14768" w:rsidP="0039575A">
      <w:pPr>
        <w:pStyle w:val="Listenumros"/>
        <w:ind w:left="567"/>
        <w:rPr>
          <w:color w:val="000000" w:themeColor="text1"/>
          <w:lang w:val="ru-RU"/>
        </w:rPr>
      </w:pPr>
      <w:r w:rsidRPr="00556266">
        <w:rPr>
          <w:color w:val="000000" w:themeColor="text1"/>
          <w:lang w:val="ru-RU"/>
        </w:rPr>
        <w:t xml:space="preserve">Задание: упр. 5, стр. 21, упр. 7, стр.  22. </w:t>
      </w:r>
    </w:p>
    <w:p w14:paraId="39C5F97C" w14:textId="77777777" w:rsidR="00556266" w:rsidRPr="00556266" w:rsidRDefault="00B14768" w:rsidP="0039575A">
      <w:pPr>
        <w:pStyle w:val="Listenumros"/>
        <w:ind w:left="567"/>
        <w:rPr>
          <w:color w:val="000000" w:themeColor="text1"/>
        </w:rPr>
      </w:pPr>
      <w:r w:rsidRPr="00556266">
        <w:rPr>
          <w:color w:val="000000" w:themeColor="text1"/>
          <w:lang w:val="ru-RU"/>
        </w:rPr>
        <w:t xml:space="preserve">Написать текст на страницу. Заголовок придумайте сами. В тексте обязательно используйте следующие слова: </w:t>
      </w:r>
      <w:r w:rsidRPr="00556266">
        <w:rPr>
          <w:b/>
          <w:bCs/>
          <w:color w:val="000000" w:themeColor="text1"/>
          <w:lang w:val="ru-RU"/>
        </w:rPr>
        <w:t>диван</w:t>
      </w:r>
      <w:r w:rsidRPr="00556266">
        <w:rPr>
          <w:color w:val="000000" w:themeColor="text1"/>
          <w:lang w:val="ru-RU"/>
        </w:rPr>
        <w:t xml:space="preserve">, </w:t>
      </w:r>
      <w:r w:rsidRPr="00556266">
        <w:rPr>
          <w:b/>
          <w:bCs/>
          <w:color w:val="000000" w:themeColor="text1"/>
          <w:lang w:val="ru-RU"/>
        </w:rPr>
        <w:t>карантин</w:t>
      </w:r>
      <w:r w:rsidRPr="00556266">
        <w:rPr>
          <w:color w:val="000000" w:themeColor="text1"/>
          <w:lang w:val="ru-RU"/>
        </w:rPr>
        <w:t xml:space="preserve">, </w:t>
      </w:r>
      <w:r w:rsidRPr="00556266">
        <w:rPr>
          <w:b/>
          <w:bCs/>
          <w:color w:val="000000" w:themeColor="text1"/>
          <w:lang w:val="ru-RU"/>
        </w:rPr>
        <w:t>домашнее</w:t>
      </w:r>
      <w:r w:rsidRPr="00556266">
        <w:rPr>
          <w:color w:val="000000" w:themeColor="text1"/>
          <w:lang w:val="ru-RU"/>
        </w:rPr>
        <w:t xml:space="preserve"> </w:t>
      </w:r>
      <w:r w:rsidRPr="00556266">
        <w:rPr>
          <w:b/>
          <w:bCs/>
          <w:color w:val="000000" w:themeColor="text1"/>
          <w:lang w:val="ru-RU"/>
        </w:rPr>
        <w:t>задание</w:t>
      </w:r>
      <w:r w:rsidRPr="00556266">
        <w:rPr>
          <w:color w:val="000000" w:themeColor="text1"/>
          <w:lang w:val="ru-RU"/>
        </w:rPr>
        <w:t xml:space="preserve">, </w:t>
      </w:r>
      <w:r w:rsidRPr="00556266">
        <w:rPr>
          <w:b/>
          <w:bCs/>
          <w:color w:val="000000" w:themeColor="text1"/>
          <w:lang w:val="ru-RU"/>
        </w:rPr>
        <w:t>консервы</w:t>
      </w:r>
      <w:r w:rsidRPr="00556266">
        <w:rPr>
          <w:color w:val="000000" w:themeColor="text1"/>
          <w:lang w:val="ru-RU"/>
        </w:rPr>
        <w:t xml:space="preserve">, </w:t>
      </w:r>
      <w:r w:rsidRPr="00556266">
        <w:rPr>
          <w:b/>
          <w:bCs/>
          <w:color w:val="000000" w:themeColor="text1"/>
          <w:lang w:val="ru-RU"/>
        </w:rPr>
        <w:t>телевизор</w:t>
      </w:r>
      <w:r w:rsidRPr="00556266">
        <w:rPr>
          <w:color w:val="000000" w:themeColor="text1"/>
          <w:lang w:val="ru-RU"/>
        </w:rPr>
        <w:t xml:space="preserve">.  </w:t>
      </w:r>
    </w:p>
    <w:p w14:paraId="693F4F26" w14:textId="77777777" w:rsidR="00556266" w:rsidRDefault="00556266" w:rsidP="00556266">
      <w:pPr>
        <w:pStyle w:val="Listenumros"/>
        <w:numPr>
          <w:ilvl w:val="0"/>
          <w:numId w:val="0"/>
        </w:numPr>
        <w:ind w:left="567"/>
        <w:rPr>
          <w:color w:val="000000" w:themeColor="text1"/>
        </w:rPr>
      </w:pPr>
    </w:p>
    <w:p w14:paraId="632216C4" w14:textId="7B00D02D" w:rsidR="00B14768" w:rsidRPr="00556266" w:rsidRDefault="00B14768" w:rsidP="00556266">
      <w:pPr>
        <w:pStyle w:val="Listenumros"/>
        <w:numPr>
          <w:ilvl w:val="0"/>
          <w:numId w:val="0"/>
        </w:numPr>
        <w:ind w:left="567"/>
        <w:rPr>
          <w:b/>
          <w:bCs/>
          <w:color w:val="000000" w:themeColor="text1"/>
          <w:lang w:val="ru-RU"/>
        </w:rPr>
      </w:pPr>
      <w:r w:rsidRPr="00556266">
        <w:rPr>
          <w:b/>
          <w:bCs/>
          <w:color w:val="000000" w:themeColor="text1"/>
          <w:lang w:val="ru-RU"/>
        </w:rPr>
        <w:t>Это небольшой конкурс на лучшую работу.  Победителя ждет приз!</w:t>
      </w:r>
    </w:p>
    <w:p w14:paraId="44D4BE3E" w14:textId="2DD042CF" w:rsidR="004B7EBF" w:rsidRPr="00556266" w:rsidRDefault="00B14768" w:rsidP="0039575A">
      <w:pPr>
        <w:pStyle w:val="Listenumros"/>
        <w:numPr>
          <w:ilvl w:val="0"/>
          <w:numId w:val="0"/>
        </w:numPr>
        <w:ind w:left="567"/>
        <w:rPr>
          <w:b/>
          <w:bCs/>
          <w:color w:val="000000" w:themeColor="text1"/>
          <w:lang w:val="ru-RU"/>
        </w:rPr>
      </w:pPr>
      <w:r w:rsidRPr="00556266">
        <w:rPr>
          <w:b/>
          <w:bCs/>
          <w:color w:val="000000" w:themeColor="text1"/>
          <w:lang w:val="ru-RU"/>
        </w:rPr>
        <w:t>У меня такой текст уже получился!</w:t>
      </w:r>
    </w:p>
    <w:sectPr w:rsidR="004B7EBF" w:rsidRPr="00556266" w:rsidSect="00395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5B42" w14:textId="77777777" w:rsidR="00957AF7" w:rsidRDefault="00957AF7">
      <w:pPr>
        <w:spacing w:after="0" w:line="240" w:lineRule="auto"/>
      </w:pPr>
      <w:r>
        <w:separator/>
      </w:r>
    </w:p>
    <w:p w14:paraId="6CD8E3E4" w14:textId="77777777" w:rsidR="00957AF7" w:rsidRDefault="00957AF7"/>
    <w:p w14:paraId="57AB97D7" w14:textId="77777777" w:rsidR="00957AF7" w:rsidRDefault="00957AF7"/>
  </w:endnote>
  <w:endnote w:type="continuationSeparator" w:id="0">
    <w:p w14:paraId="58C94BE5" w14:textId="77777777" w:rsidR="00957AF7" w:rsidRDefault="00957AF7">
      <w:pPr>
        <w:spacing w:after="0" w:line="240" w:lineRule="auto"/>
      </w:pPr>
      <w:r>
        <w:continuationSeparator/>
      </w:r>
    </w:p>
    <w:p w14:paraId="3D717439" w14:textId="77777777" w:rsidR="00957AF7" w:rsidRDefault="00957AF7"/>
    <w:p w14:paraId="448474FD" w14:textId="77777777" w:rsidR="00957AF7" w:rsidRDefault="00957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5C14" w14:textId="77777777" w:rsidR="00DF3C41" w:rsidRDefault="00DF3C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00138" w14:textId="77777777" w:rsidR="00DF3C41" w:rsidRDefault="00C2561F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3C41" w14:textId="77777777" w:rsidR="00DF3C41" w:rsidRDefault="00DF3C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33EE" w14:textId="77777777" w:rsidR="00957AF7" w:rsidRDefault="00957AF7">
      <w:pPr>
        <w:spacing w:after="0" w:line="240" w:lineRule="auto"/>
      </w:pPr>
      <w:r>
        <w:separator/>
      </w:r>
    </w:p>
    <w:p w14:paraId="0ADB09CE" w14:textId="77777777" w:rsidR="00957AF7" w:rsidRDefault="00957AF7"/>
    <w:p w14:paraId="1013DD3C" w14:textId="77777777" w:rsidR="00957AF7" w:rsidRDefault="00957AF7"/>
  </w:footnote>
  <w:footnote w:type="continuationSeparator" w:id="0">
    <w:p w14:paraId="57C9580C" w14:textId="77777777" w:rsidR="00957AF7" w:rsidRDefault="00957AF7">
      <w:pPr>
        <w:spacing w:after="0" w:line="240" w:lineRule="auto"/>
      </w:pPr>
      <w:r>
        <w:continuationSeparator/>
      </w:r>
    </w:p>
    <w:p w14:paraId="6243B02E" w14:textId="77777777" w:rsidR="00957AF7" w:rsidRDefault="00957AF7"/>
    <w:p w14:paraId="59CABD29" w14:textId="77777777" w:rsidR="00957AF7" w:rsidRDefault="00957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37E8" w14:textId="77777777" w:rsidR="00DF3C41" w:rsidRDefault="00DF3C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EDD1" w14:textId="77777777" w:rsidR="00DF3C41" w:rsidRDefault="00DF3C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5419" w14:textId="77777777" w:rsidR="00DF3C41" w:rsidRDefault="00DF3C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774E"/>
    <w:multiLevelType w:val="hybridMultilevel"/>
    <w:tmpl w:val="8F60C9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0F7A81"/>
    <w:multiLevelType w:val="hybridMultilevel"/>
    <w:tmpl w:val="DBA87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88"/>
    <w:rsid w:val="00015DF6"/>
    <w:rsid w:val="00064288"/>
    <w:rsid w:val="00081B46"/>
    <w:rsid w:val="001416B0"/>
    <w:rsid w:val="001979E4"/>
    <w:rsid w:val="00215ECF"/>
    <w:rsid w:val="002464B9"/>
    <w:rsid w:val="0039575A"/>
    <w:rsid w:val="003B0471"/>
    <w:rsid w:val="00492EAA"/>
    <w:rsid w:val="004B7EBF"/>
    <w:rsid w:val="00523CBA"/>
    <w:rsid w:val="00556266"/>
    <w:rsid w:val="00562CB1"/>
    <w:rsid w:val="005A556E"/>
    <w:rsid w:val="006725A4"/>
    <w:rsid w:val="006B3CDD"/>
    <w:rsid w:val="006E6208"/>
    <w:rsid w:val="00703066"/>
    <w:rsid w:val="007A20FB"/>
    <w:rsid w:val="007C3E8F"/>
    <w:rsid w:val="007E53C9"/>
    <w:rsid w:val="00943327"/>
    <w:rsid w:val="00957AF7"/>
    <w:rsid w:val="009F44F0"/>
    <w:rsid w:val="009F7912"/>
    <w:rsid w:val="00A248EA"/>
    <w:rsid w:val="00A51267"/>
    <w:rsid w:val="00B14768"/>
    <w:rsid w:val="00C2561F"/>
    <w:rsid w:val="00C53AF3"/>
    <w:rsid w:val="00D26863"/>
    <w:rsid w:val="00D67047"/>
    <w:rsid w:val="00DF3C41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CA940"/>
  <w15:chartTrackingRefBased/>
  <w15:docId w15:val="{A9BFB49E-26A2-904B-B99B-260BF86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53C9"/>
    <w:rPr>
      <w:rFonts w:ascii="Courier New" w:eastAsiaTheme="minorEastAsia" w:hAnsi="Courier New" w:cs="Courier New"/>
      <w:color w:val="auto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B62AAA3-9FC5-2346-9250-339E179E85C9%7dtf50002046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%7b3B62AAA3-9FC5-2346-9250-339E179E85C9%7dtf50002046.dotx</Template>
  <TotalTime>10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baliassova</dc:creator>
  <cp:keywords/>
  <dc:description/>
  <cp:lastModifiedBy>Microsoft Office User</cp:lastModifiedBy>
  <cp:revision>4</cp:revision>
  <dcterms:created xsi:type="dcterms:W3CDTF">2020-03-27T14:50:00Z</dcterms:created>
  <dcterms:modified xsi:type="dcterms:W3CDTF">2020-03-27T14:58:00Z</dcterms:modified>
</cp:coreProperties>
</file>